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6A673" w14:textId="77777777" w:rsidR="00246C93" w:rsidRDefault="008236B3">
      <w:pPr>
        <w:spacing w:after="0" w:line="240" w:lineRule="auto"/>
        <w:rPr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B5954EB" wp14:editId="0D1B997C">
                <wp:simplePos x="0" y="0"/>
                <wp:positionH relativeFrom="column">
                  <wp:posOffset>-300390</wp:posOffset>
                </wp:positionH>
                <wp:positionV relativeFrom="paragraph">
                  <wp:posOffset>-635</wp:posOffset>
                </wp:positionV>
                <wp:extent cx="6725920" cy="9489440"/>
                <wp:effectExtent l="0" t="0" r="17780" b="10160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5920" cy="9489440"/>
                        </a:xfrm>
                        <a:prstGeom prst="rect">
                          <a:avLst/>
                        </a:prstGeom>
                        <a:solidFill>
                          <a:srgbClr val="FFEB7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07B344" w14:textId="77777777" w:rsidR="008236B3" w:rsidRDefault="008236B3" w:rsidP="008236B3">
                            <w:pPr>
                              <w:pStyle w:val="Titel"/>
                              <w:jc w:val="center"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METODEKORT</w:t>
                            </w:r>
                          </w:p>
                          <w:p w14:paraId="7375374E" w14:textId="77777777" w:rsidR="008236B3" w:rsidRPr="00C07BCB" w:rsidRDefault="008236B3" w:rsidP="008236B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da-DK"/>
                              </w:rPr>
                            </w:pPr>
                            <w:r w:rsidRPr="00C07BCB">
                              <w:rPr>
                                <w:b/>
                                <w:bCs/>
                                <w:sz w:val="28"/>
                                <w:szCs w:val="28"/>
                                <w:lang w:val="da-DK"/>
                              </w:rPr>
                              <w:t>Refleksion over metode og videnskabsteori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da-DK"/>
                              </w:rPr>
                              <w:t xml:space="preserve"> i SRP</w:t>
                            </w:r>
                          </w:p>
                          <w:tbl>
                            <w:tblPr>
                              <w:tblStyle w:val="Tabel-Gitter"/>
                              <w:tblW w:w="9869" w:type="dxa"/>
                              <w:jc w:val="center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18" w:space="0" w:color="auto"/>
                                <w:insideV w:val="single" w:sz="18" w:space="0" w:color="auto"/>
                              </w:tblBorders>
                              <w:shd w:val="clear" w:color="auto" w:fill="FFFFFF" w:themeFill="background1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869"/>
                            </w:tblGrid>
                            <w:tr w:rsidR="008236B3" w:rsidRPr="009B0499" w14:paraId="6F4C09D4" w14:textId="77777777" w:rsidTr="00B02A80">
                              <w:trPr>
                                <w:trHeight w:val="1885"/>
                                <w:jc w:val="center"/>
                              </w:trPr>
                              <w:tc>
                                <w:tcPr>
                                  <w:tcW w:w="9869" w:type="dxa"/>
                                  <w:shd w:val="clear" w:color="auto" w:fill="FFFFFF" w:themeFill="background1"/>
                                </w:tcPr>
                                <w:p w14:paraId="72D791FC" w14:textId="77777777" w:rsidR="008236B3" w:rsidRDefault="008236B3" w:rsidP="000B4B76">
                                  <w:pPr>
                                    <w:rPr>
                                      <w:b/>
                                      <w:i/>
                                      <w:color w:val="FF0000"/>
                                      <w:sz w:val="24"/>
                                      <w:lang w:val="da-DK"/>
                                    </w:rPr>
                                  </w:pPr>
                                  <w:r w:rsidRPr="00EA3FE5">
                                    <w:rPr>
                                      <w:b/>
                                      <w:i/>
                                      <w:color w:val="FF0000"/>
                                      <w:sz w:val="24"/>
                                      <w:lang w:val="da-DK"/>
                                    </w:rPr>
                                    <w:t xml:space="preserve">Afsøg og </w:t>
                                  </w:r>
                                  <w:r>
                                    <w:rPr>
                                      <w:b/>
                                      <w:i/>
                                      <w:color w:val="FF0000"/>
                                      <w:sz w:val="24"/>
                                      <w:lang w:val="da-DK"/>
                                    </w:rPr>
                                    <w:t>a</w:t>
                                  </w:r>
                                  <w:r w:rsidRPr="00EA3FE5">
                                    <w:rPr>
                                      <w:b/>
                                      <w:i/>
                                      <w:color w:val="FF0000"/>
                                      <w:sz w:val="24"/>
                                      <w:lang w:val="da-DK"/>
                                    </w:rPr>
                                    <w:t>fgræns</w:t>
                                  </w:r>
                                </w:p>
                                <w:p w14:paraId="53086B0E" w14:textId="77777777" w:rsidR="008236B3" w:rsidRDefault="008236B3" w:rsidP="000B4B76">
                                  <w:pPr>
                                    <w:rPr>
                                      <w:b/>
                                      <w:i/>
                                      <w:color w:val="FF0000"/>
                                      <w:sz w:val="24"/>
                                      <w:lang w:val="da-DK"/>
                                    </w:rPr>
                                  </w:pPr>
                                </w:p>
                                <w:p w14:paraId="04FFD154" w14:textId="77777777" w:rsidR="008236B3" w:rsidRDefault="008236B3" w:rsidP="000B4B76">
                                  <w:pPr>
                                    <w:rPr>
                                      <w:b/>
                                      <w:i/>
                                      <w:color w:val="FF0000"/>
                                      <w:sz w:val="24"/>
                                      <w:lang w:val="da-DK"/>
                                    </w:rPr>
                                  </w:pPr>
                                </w:p>
                                <w:p w14:paraId="650E43CD" w14:textId="77777777" w:rsidR="008236B3" w:rsidRPr="009B0499" w:rsidRDefault="008236B3" w:rsidP="000B4B76">
                                  <w:pPr>
                                    <w:rPr>
                                      <w:b/>
                                      <w:i/>
                                      <w:sz w:val="24"/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8236B3" w:rsidRPr="0066060F" w14:paraId="47B7218A" w14:textId="77777777" w:rsidTr="00B02A80">
                              <w:trPr>
                                <w:trHeight w:val="2116"/>
                                <w:jc w:val="center"/>
                              </w:trPr>
                              <w:tc>
                                <w:tcPr>
                                  <w:tcW w:w="9869" w:type="dxa"/>
                                  <w:shd w:val="clear" w:color="auto" w:fill="FFFFFF" w:themeFill="background1"/>
                                </w:tcPr>
                                <w:p w14:paraId="5321FB9B" w14:textId="77777777" w:rsidR="008236B3" w:rsidRDefault="008236B3" w:rsidP="000B4B76">
                                  <w:pPr>
                                    <w:rPr>
                                      <w:b/>
                                      <w:i/>
                                      <w:color w:val="FF0000"/>
                                      <w:sz w:val="24"/>
                                      <w:lang w:val="da-DK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0000"/>
                                      <w:sz w:val="24"/>
                                      <w:lang w:val="da-DK"/>
                                    </w:rPr>
                                    <w:t>Fagenes metoder og s</w:t>
                                  </w:r>
                                  <w:r w:rsidRPr="00EA3FE5">
                                    <w:rPr>
                                      <w:b/>
                                      <w:i/>
                                      <w:color w:val="FF0000"/>
                                      <w:sz w:val="24"/>
                                      <w:lang w:val="da-DK"/>
                                    </w:rPr>
                                    <w:t>aglighed</w:t>
                                  </w:r>
                                </w:p>
                                <w:p w14:paraId="59BE513C" w14:textId="77777777" w:rsidR="008236B3" w:rsidRDefault="008236B3" w:rsidP="000B4B76">
                                  <w:pPr>
                                    <w:rPr>
                                      <w:b/>
                                      <w:i/>
                                      <w:color w:val="FF0000"/>
                                      <w:sz w:val="24"/>
                                      <w:lang w:val="da-DK"/>
                                    </w:rPr>
                                  </w:pPr>
                                </w:p>
                                <w:p w14:paraId="753F4229" w14:textId="77777777" w:rsidR="008236B3" w:rsidRDefault="008236B3" w:rsidP="000B4B76">
                                  <w:pPr>
                                    <w:rPr>
                                      <w:b/>
                                      <w:i/>
                                      <w:color w:val="FF0000"/>
                                      <w:sz w:val="24"/>
                                      <w:lang w:val="da-DK"/>
                                    </w:rPr>
                                  </w:pPr>
                                </w:p>
                                <w:p w14:paraId="16DA1728" w14:textId="77777777" w:rsidR="008236B3" w:rsidRDefault="008236B3" w:rsidP="000B4B76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8236B3" w:rsidRPr="0066060F" w14:paraId="0630143A" w14:textId="77777777" w:rsidTr="00B02A80">
                              <w:trPr>
                                <w:trHeight w:val="2060"/>
                                <w:jc w:val="center"/>
                              </w:trPr>
                              <w:tc>
                                <w:tcPr>
                                  <w:tcW w:w="9869" w:type="dxa"/>
                                  <w:shd w:val="clear" w:color="auto" w:fill="FFFFFF" w:themeFill="background1"/>
                                </w:tcPr>
                                <w:p w14:paraId="578E73F6" w14:textId="77777777" w:rsidR="008236B3" w:rsidRDefault="008236B3" w:rsidP="000B4B76">
                                  <w:pPr>
                                    <w:rPr>
                                      <w:b/>
                                      <w:i/>
                                      <w:color w:val="FF0000"/>
                                      <w:sz w:val="24"/>
                                      <w:lang w:val="da-DK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0000"/>
                                      <w:sz w:val="24"/>
                                      <w:lang w:val="da-DK"/>
                                    </w:rPr>
                                    <w:t>Dokumentation</w:t>
                                  </w:r>
                                </w:p>
                                <w:p w14:paraId="0F03937D" w14:textId="77777777" w:rsidR="008236B3" w:rsidRDefault="008236B3" w:rsidP="000B4B76">
                                  <w:pPr>
                                    <w:rPr>
                                      <w:b/>
                                      <w:i/>
                                      <w:color w:val="FF0000"/>
                                      <w:sz w:val="24"/>
                                      <w:lang w:val="da-DK"/>
                                    </w:rPr>
                                  </w:pPr>
                                </w:p>
                                <w:p w14:paraId="173DE433" w14:textId="77777777" w:rsidR="008236B3" w:rsidRDefault="008236B3" w:rsidP="000B4B76">
                                  <w:pPr>
                                    <w:rPr>
                                      <w:b/>
                                      <w:i/>
                                      <w:color w:val="FF0000"/>
                                      <w:sz w:val="24"/>
                                      <w:lang w:val="da-DK"/>
                                    </w:rPr>
                                  </w:pPr>
                                </w:p>
                                <w:p w14:paraId="3C683E70" w14:textId="77777777" w:rsidR="008236B3" w:rsidRDefault="008236B3" w:rsidP="000B4B76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8236B3" w:rsidRPr="0066060F" w14:paraId="00C29E20" w14:textId="77777777" w:rsidTr="00B02A80">
                              <w:trPr>
                                <w:trHeight w:val="2168"/>
                                <w:jc w:val="center"/>
                              </w:trPr>
                              <w:tc>
                                <w:tcPr>
                                  <w:tcW w:w="9869" w:type="dxa"/>
                                  <w:shd w:val="clear" w:color="auto" w:fill="FFFFFF" w:themeFill="background1"/>
                                </w:tcPr>
                                <w:p w14:paraId="7D8497C2" w14:textId="77777777" w:rsidR="008236B3" w:rsidRDefault="008236B3" w:rsidP="000B4B76">
                                  <w:pPr>
                                    <w:rPr>
                                      <w:b/>
                                      <w:i/>
                                      <w:color w:val="FF0000"/>
                                      <w:sz w:val="24"/>
                                      <w:lang w:val="da-DK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0000"/>
                                      <w:sz w:val="24"/>
                                      <w:lang w:val="da-DK"/>
                                    </w:rPr>
                                    <w:t>Sammenhæng</w:t>
                                  </w:r>
                                </w:p>
                                <w:p w14:paraId="62BEF180" w14:textId="77777777" w:rsidR="008236B3" w:rsidRDefault="008236B3" w:rsidP="000B4B76">
                                  <w:pPr>
                                    <w:rPr>
                                      <w:b/>
                                      <w:i/>
                                      <w:color w:val="FF0000"/>
                                      <w:sz w:val="24"/>
                                      <w:lang w:val="da-DK"/>
                                    </w:rPr>
                                  </w:pPr>
                                </w:p>
                                <w:p w14:paraId="52439770" w14:textId="77777777" w:rsidR="008236B3" w:rsidRDefault="008236B3" w:rsidP="000B4B76">
                                  <w:pPr>
                                    <w:rPr>
                                      <w:b/>
                                      <w:i/>
                                      <w:color w:val="FF0000"/>
                                      <w:sz w:val="24"/>
                                      <w:lang w:val="da-DK"/>
                                    </w:rPr>
                                  </w:pPr>
                                </w:p>
                                <w:p w14:paraId="061578A9" w14:textId="77777777" w:rsidR="008236B3" w:rsidRDefault="008236B3" w:rsidP="000B4B76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8236B3" w:rsidRPr="0066060F" w14:paraId="328ECA0F" w14:textId="77777777" w:rsidTr="00B02A80">
                              <w:trPr>
                                <w:trHeight w:val="2376"/>
                                <w:jc w:val="center"/>
                              </w:trPr>
                              <w:tc>
                                <w:tcPr>
                                  <w:tcW w:w="9869" w:type="dxa"/>
                                  <w:shd w:val="clear" w:color="auto" w:fill="FFFFFF" w:themeFill="background1"/>
                                </w:tcPr>
                                <w:p w14:paraId="4538E3FA" w14:textId="77777777" w:rsidR="008236B3" w:rsidRDefault="008236B3" w:rsidP="000B4B76">
                                  <w:pPr>
                                    <w:rPr>
                                      <w:lang w:val="da-DK"/>
                                    </w:rPr>
                                  </w:pPr>
                                  <w:r w:rsidRPr="00C07BCB">
                                    <w:rPr>
                                      <w:b/>
                                      <w:i/>
                                      <w:color w:val="FF0000"/>
                                      <w:sz w:val="24"/>
                                      <w:lang w:val="da-DK"/>
                                    </w:rPr>
                                    <w:t>Forforståelse</w:t>
                                  </w:r>
                                </w:p>
                              </w:tc>
                            </w:tr>
                          </w:tbl>
                          <w:p w14:paraId="2AEA7765" w14:textId="77777777" w:rsidR="008236B3" w:rsidRPr="00EA3FE5" w:rsidRDefault="008236B3" w:rsidP="008236B3">
                            <w:pPr>
                              <w:rPr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954EB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23.65pt;margin-top:-.05pt;width:529.6pt;height:747.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" fillcolor="#ffeb7c" strokeweight=".5pt">
                <v:textbox>
                  <w:txbxContent>
                    <w:p w14:paraId="6507B344" w14:textId="77777777" w:rsidR="008236B3" w:rsidRDefault="008236B3" w:rsidP="008236B3">
                      <w:pPr>
                        <w:pStyle w:val="Titel"/>
                        <w:jc w:val="center"/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METODEKORT</w:t>
                      </w:r>
                    </w:p>
                    <w:p w14:paraId="7375374E" w14:textId="77777777" w:rsidR="008236B3" w:rsidRPr="00C07BCB" w:rsidRDefault="008236B3" w:rsidP="008236B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da-DK"/>
                        </w:rPr>
                      </w:pPr>
                      <w:r w:rsidRPr="00C07BCB">
                        <w:rPr>
                          <w:b/>
                          <w:bCs/>
                          <w:sz w:val="28"/>
                          <w:szCs w:val="28"/>
                          <w:lang w:val="da-DK"/>
                        </w:rPr>
                        <w:t>Refleksion over metode og videnskabsteori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da-DK"/>
                        </w:rPr>
                        <w:t xml:space="preserve"> i SRP</w:t>
                      </w:r>
                    </w:p>
                    <w:tbl>
                      <w:tblPr>
                        <w:tblStyle w:val="Tabel-Gitter"/>
                        <w:tblW w:w="9869" w:type="dxa"/>
                        <w:jc w:val="center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18" w:space="0" w:color="auto"/>
                          <w:insideV w:val="single" w:sz="18" w:space="0" w:color="auto"/>
                        </w:tblBorders>
                        <w:shd w:val="clear" w:color="auto" w:fill="FFFFFF" w:themeFill="background1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869"/>
                      </w:tblGrid>
                      <w:tr w:rsidR="008236B3" w:rsidRPr="009B0499" w14:paraId="6F4C09D4" w14:textId="77777777" w:rsidTr="00B02A80">
                        <w:trPr>
                          <w:trHeight w:val="1885"/>
                          <w:jc w:val="center"/>
                        </w:trPr>
                        <w:tc>
                          <w:tcPr>
                            <w:tcW w:w="9869" w:type="dxa"/>
                            <w:shd w:val="clear" w:color="auto" w:fill="FFFFFF" w:themeFill="background1"/>
                          </w:tcPr>
                          <w:p w14:paraId="72D791FC" w14:textId="77777777" w:rsidR="008236B3" w:rsidRDefault="008236B3" w:rsidP="000B4B76">
                            <w:pPr>
                              <w:rPr>
                                <w:b/>
                                <w:i/>
                                <w:color w:val="FF0000"/>
                                <w:sz w:val="24"/>
                                <w:lang w:val="da-DK"/>
                              </w:rPr>
                            </w:pPr>
                            <w:r w:rsidRPr="00EA3FE5">
                              <w:rPr>
                                <w:b/>
                                <w:i/>
                                <w:color w:val="FF0000"/>
                                <w:sz w:val="24"/>
                                <w:lang w:val="da-DK"/>
                              </w:rPr>
                              <w:t xml:space="preserve">Afsøg og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24"/>
                                <w:lang w:val="da-DK"/>
                              </w:rPr>
                              <w:t>a</w:t>
                            </w:r>
                            <w:r w:rsidRPr="00EA3FE5">
                              <w:rPr>
                                <w:b/>
                                <w:i/>
                                <w:color w:val="FF0000"/>
                                <w:sz w:val="24"/>
                                <w:lang w:val="da-DK"/>
                              </w:rPr>
                              <w:t>fgræns</w:t>
                            </w:r>
                          </w:p>
                          <w:p w14:paraId="53086B0E" w14:textId="77777777" w:rsidR="008236B3" w:rsidRDefault="008236B3" w:rsidP="000B4B76">
                            <w:pPr>
                              <w:rPr>
                                <w:b/>
                                <w:i/>
                                <w:color w:val="FF0000"/>
                                <w:sz w:val="24"/>
                                <w:lang w:val="da-DK"/>
                              </w:rPr>
                            </w:pPr>
                          </w:p>
                          <w:p w14:paraId="04FFD154" w14:textId="77777777" w:rsidR="008236B3" w:rsidRDefault="008236B3" w:rsidP="000B4B76">
                            <w:pPr>
                              <w:rPr>
                                <w:b/>
                                <w:i/>
                                <w:color w:val="FF0000"/>
                                <w:sz w:val="24"/>
                                <w:lang w:val="da-DK"/>
                              </w:rPr>
                            </w:pPr>
                          </w:p>
                          <w:p w14:paraId="650E43CD" w14:textId="77777777" w:rsidR="008236B3" w:rsidRPr="009B0499" w:rsidRDefault="008236B3" w:rsidP="000B4B76">
                            <w:pPr>
                              <w:rPr>
                                <w:b/>
                                <w:i/>
                                <w:sz w:val="24"/>
                                <w:lang w:val="da-DK"/>
                              </w:rPr>
                            </w:pPr>
                          </w:p>
                        </w:tc>
                      </w:tr>
                      <w:tr w:rsidR="008236B3" w:rsidRPr="0066060F" w14:paraId="47B7218A" w14:textId="77777777" w:rsidTr="00B02A80">
                        <w:trPr>
                          <w:trHeight w:val="2116"/>
                          <w:jc w:val="center"/>
                        </w:trPr>
                        <w:tc>
                          <w:tcPr>
                            <w:tcW w:w="9869" w:type="dxa"/>
                            <w:shd w:val="clear" w:color="auto" w:fill="FFFFFF" w:themeFill="background1"/>
                          </w:tcPr>
                          <w:p w14:paraId="5321FB9B" w14:textId="77777777" w:rsidR="008236B3" w:rsidRDefault="008236B3" w:rsidP="000B4B76">
                            <w:pPr>
                              <w:rPr>
                                <w:b/>
                                <w:i/>
                                <w:color w:val="FF0000"/>
                                <w:sz w:val="24"/>
                                <w:lang w:val="da-DK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4"/>
                                <w:lang w:val="da-DK"/>
                              </w:rPr>
                              <w:t>Fagenes metoder og s</w:t>
                            </w:r>
                            <w:r w:rsidRPr="00EA3FE5">
                              <w:rPr>
                                <w:b/>
                                <w:i/>
                                <w:color w:val="FF0000"/>
                                <w:sz w:val="24"/>
                                <w:lang w:val="da-DK"/>
                              </w:rPr>
                              <w:t>aglighed</w:t>
                            </w:r>
                          </w:p>
                          <w:p w14:paraId="59BE513C" w14:textId="77777777" w:rsidR="008236B3" w:rsidRDefault="008236B3" w:rsidP="000B4B76">
                            <w:pPr>
                              <w:rPr>
                                <w:b/>
                                <w:i/>
                                <w:color w:val="FF0000"/>
                                <w:sz w:val="24"/>
                                <w:lang w:val="da-DK"/>
                              </w:rPr>
                            </w:pPr>
                          </w:p>
                          <w:p w14:paraId="753F4229" w14:textId="77777777" w:rsidR="008236B3" w:rsidRDefault="008236B3" w:rsidP="000B4B76">
                            <w:pPr>
                              <w:rPr>
                                <w:b/>
                                <w:i/>
                                <w:color w:val="FF0000"/>
                                <w:sz w:val="24"/>
                                <w:lang w:val="da-DK"/>
                              </w:rPr>
                            </w:pPr>
                          </w:p>
                          <w:p w14:paraId="16DA1728" w14:textId="77777777" w:rsidR="008236B3" w:rsidRDefault="008236B3" w:rsidP="000B4B76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</w:tr>
                      <w:tr w:rsidR="008236B3" w:rsidRPr="0066060F" w14:paraId="0630143A" w14:textId="77777777" w:rsidTr="00B02A80">
                        <w:trPr>
                          <w:trHeight w:val="2060"/>
                          <w:jc w:val="center"/>
                        </w:trPr>
                        <w:tc>
                          <w:tcPr>
                            <w:tcW w:w="9869" w:type="dxa"/>
                            <w:shd w:val="clear" w:color="auto" w:fill="FFFFFF" w:themeFill="background1"/>
                          </w:tcPr>
                          <w:p w14:paraId="578E73F6" w14:textId="77777777" w:rsidR="008236B3" w:rsidRDefault="008236B3" w:rsidP="000B4B76">
                            <w:pPr>
                              <w:rPr>
                                <w:b/>
                                <w:i/>
                                <w:color w:val="FF0000"/>
                                <w:sz w:val="24"/>
                                <w:lang w:val="da-DK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4"/>
                                <w:lang w:val="da-DK"/>
                              </w:rPr>
                              <w:t>Dokumentation</w:t>
                            </w:r>
                          </w:p>
                          <w:p w14:paraId="0F03937D" w14:textId="77777777" w:rsidR="008236B3" w:rsidRDefault="008236B3" w:rsidP="000B4B76">
                            <w:pPr>
                              <w:rPr>
                                <w:b/>
                                <w:i/>
                                <w:color w:val="FF0000"/>
                                <w:sz w:val="24"/>
                                <w:lang w:val="da-DK"/>
                              </w:rPr>
                            </w:pPr>
                          </w:p>
                          <w:p w14:paraId="173DE433" w14:textId="77777777" w:rsidR="008236B3" w:rsidRDefault="008236B3" w:rsidP="000B4B76">
                            <w:pPr>
                              <w:rPr>
                                <w:b/>
                                <w:i/>
                                <w:color w:val="FF0000"/>
                                <w:sz w:val="24"/>
                                <w:lang w:val="da-DK"/>
                              </w:rPr>
                            </w:pPr>
                          </w:p>
                          <w:p w14:paraId="3C683E70" w14:textId="77777777" w:rsidR="008236B3" w:rsidRDefault="008236B3" w:rsidP="000B4B76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</w:tr>
                      <w:tr w:rsidR="008236B3" w:rsidRPr="0066060F" w14:paraId="00C29E20" w14:textId="77777777" w:rsidTr="00B02A80">
                        <w:trPr>
                          <w:trHeight w:val="2168"/>
                          <w:jc w:val="center"/>
                        </w:trPr>
                        <w:tc>
                          <w:tcPr>
                            <w:tcW w:w="9869" w:type="dxa"/>
                            <w:shd w:val="clear" w:color="auto" w:fill="FFFFFF" w:themeFill="background1"/>
                          </w:tcPr>
                          <w:p w14:paraId="7D8497C2" w14:textId="77777777" w:rsidR="008236B3" w:rsidRDefault="008236B3" w:rsidP="000B4B76">
                            <w:pPr>
                              <w:rPr>
                                <w:b/>
                                <w:i/>
                                <w:color w:val="FF0000"/>
                                <w:sz w:val="24"/>
                                <w:lang w:val="da-DK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4"/>
                                <w:lang w:val="da-DK"/>
                              </w:rPr>
                              <w:t>Sammenhæng</w:t>
                            </w:r>
                          </w:p>
                          <w:p w14:paraId="62BEF180" w14:textId="77777777" w:rsidR="008236B3" w:rsidRDefault="008236B3" w:rsidP="000B4B76">
                            <w:pPr>
                              <w:rPr>
                                <w:b/>
                                <w:i/>
                                <w:color w:val="FF0000"/>
                                <w:sz w:val="24"/>
                                <w:lang w:val="da-DK"/>
                              </w:rPr>
                            </w:pPr>
                          </w:p>
                          <w:p w14:paraId="52439770" w14:textId="77777777" w:rsidR="008236B3" w:rsidRDefault="008236B3" w:rsidP="000B4B76">
                            <w:pPr>
                              <w:rPr>
                                <w:b/>
                                <w:i/>
                                <w:color w:val="FF0000"/>
                                <w:sz w:val="24"/>
                                <w:lang w:val="da-DK"/>
                              </w:rPr>
                            </w:pPr>
                          </w:p>
                          <w:p w14:paraId="061578A9" w14:textId="77777777" w:rsidR="008236B3" w:rsidRDefault="008236B3" w:rsidP="000B4B76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</w:tr>
                      <w:tr w:rsidR="008236B3" w:rsidRPr="0066060F" w14:paraId="328ECA0F" w14:textId="77777777" w:rsidTr="00B02A80">
                        <w:trPr>
                          <w:trHeight w:val="2376"/>
                          <w:jc w:val="center"/>
                        </w:trPr>
                        <w:tc>
                          <w:tcPr>
                            <w:tcW w:w="9869" w:type="dxa"/>
                            <w:shd w:val="clear" w:color="auto" w:fill="FFFFFF" w:themeFill="background1"/>
                          </w:tcPr>
                          <w:p w14:paraId="4538E3FA" w14:textId="77777777" w:rsidR="008236B3" w:rsidRDefault="008236B3" w:rsidP="000B4B76">
                            <w:pPr>
                              <w:rPr>
                                <w:lang w:val="da-DK"/>
                              </w:rPr>
                            </w:pPr>
                            <w:r w:rsidRPr="00C07BCB">
                              <w:rPr>
                                <w:b/>
                                <w:i/>
                                <w:color w:val="FF0000"/>
                                <w:sz w:val="24"/>
                                <w:lang w:val="da-DK"/>
                              </w:rPr>
                              <w:t>Forforståelse</w:t>
                            </w:r>
                          </w:p>
                        </w:tc>
                      </w:tr>
                    </w:tbl>
                    <w:p w14:paraId="2AEA7765" w14:textId="77777777" w:rsidR="008236B3" w:rsidRPr="00EA3FE5" w:rsidRDefault="008236B3" w:rsidP="008236B3">
                      <w:pPr>
                        <w:rPr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8C900C" w14:textId="77777777" w:rsidR="00B02A80" w:rsidRDefault="00B02A80">
      <w:pPr>
        <w:spacing w:after="0" w:line="240" w:lineRule="auto"/>
        <w:rPr>
          <w:lang w:val="da-DK"/>
        </w:rPr>
      </w:pPr>
      <w:r>
        <w:rPr>
          <w:lang w:val="da-DK"/>
        </w:rPr>
        <w:br w:type="page"/>
      </w:r>
    </w:p>
    <w:p w14:paraId="717F0961" w14:textId="77777777" w:rsidR="00103D45" w:rsidRDefault="00103D45" w:rsidP="00103D45">
      <w:pPr>
        <w:rPr>
          <w:b/>
          <w:i/>
          <w:lang w:val="da-DK"/>
        </w:rPr>
      </w:pPr>
    </w:p>
    <w:p w14:paraId="3197B32B" w14:textId="77777777" w:rsidR="00103D45" w:rsidRPr="00103D45" w:rsidRDefault="00103D45" w:rsidP="00103D45">
      <w:pPr>
        <w:pStyle w:val="Titel"/>
        <w:rPr>
          <w:sz w:val="32"/>
          <w:szCs w:val="32"/>
          <w:lang w:val="da-DK"/>
        </w:rPr>
      </w:pPr>
      <w:r w:rsidRPr="00103D45">
        <w:rPr>
          <w:sz w:val="32"/>
          <w:szCs w:val="32"/>
          <w:lang w:val="da-DK"/>
        </w:rPr>
        <w:t>Hjælpespørgsmål til refleksion over metode og videnskabsteori i din SRP</w:t>
      </w:r>
    </w:p>
    <w:p w14:paraId="23C145E0" w14:textId="77777777" w:rsidR="00103D45" w:rsidRPr="001D5326" w:rsidRDefault="00103D45" w:rsidP="00103D45">
      <w:pPr>
        <w:rPr>
          <w:b/>
          <w:i/>
          <w:lang w:val="da-DK"/>
        </w:rPr>
      </w:pPr>
      <w:r w:rsidRPr="7D01F476">
        <w:rPr>
          <w:b/>
          <w:bCs/>
          <w:i/>
          <w:iCs/>
          <w:lang w:val="da-DK"/>
        </w:rPr>
        <w:t>Overvej alle spørgsmål, men inddrag kun dem du finder relevante.</w:t>
      </w:r>
    </w:p>
    <w:p w14:paraId="48A26044" w14:textId="77777777" w:rsidR="7D01F476" w:rsidRDefault="7D01F476" w:rsidP="7D01F476">
      <w:pPr>
        <w:rPr>
          <w:b/>
          <w:bCs/>
          <w:i/>
          <w:iCs/>
          <w:lang w:val="da-DK"/>
        </w:rPr>
      </w:pPr>
    </w:p>
    <w:tbl>
      <w:tblPr>
        <w:tblStyle w:val="Tabel-Gitter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103D45" w:rsidRPr="00AD0337" w14:paraId="5663DBD2" w14:textId="77777777" w:rsidTr="7D01F476">
        <w:trPr>
          <w:trHeight w:val="1956"/>
        </w:trPr>
        <w:tc>
          <w:tcPr>
            <w:tcW w:w="9645" w:type="dxa"/>
          </w:tcPr>
          <w:p w14:paraId="1853EBE5" w14:textId="77777777" w:rsidR="00103D45" w:rsidRPr="00103D45" w:rsidRDefault="00103D45">
            <w:pPr>
              <w:rPr>
                <w:b/>
                <w:i/>
                <w:sz w:val="24"/>
                <w:lang w:val="da-DK"/>
              </w:rPr>
            </w:pPr>
            <w:r>
              <w:rPr>
                <w:b/>
                <w:i/>
                <w:sz w:val="24"/>
                <w:lang w:val="da-DK"/>
              </w:rPr>
              <w:t>Afsøg og afgræns</w:t>
            </w:r>
          </w:p>
          <w:p w14:paraId="668D65D7" w14:textId="77777777" w:rsidR="00103D45" w:rsidRDefault="00103D45" w:rsidP="00103D45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lang w:val="da-DK"/>
              </w:rPr>
            </w:pPr>
            <w:r w:rsidRPr="04BB99F3">
              <w:rPr>
                <w:lang w:val="da-DK"/>
              </w:rPr>
              <w:t xml:space="preserve">Hvordan har jeg afgrænset mit </w:t>
            </w:r>
            <w:r w:rsidR="00F84963" w:rsidRPr="04BB99F3">
              <w:rPr>
                <w:lang w:val="da-DK"/>
              </w:rPr>
              <w:t xml:space="preserve">område- og </w:t>
            </w:r>
            <w:r w:rsidRPr="04BB99F3">
              <w:rPr>
                <w:lang w:val="da-DK"/>
              </w:rPr>
              <w:t>materialevalg?</w:t>
            </w:r>
            <w:r w:rsidR="0017064F" w:rsidRPr="04BB99F3">
              <w:rPr>
                <w:lang w:val="da-DK"/>
              </w:rPr>
              <w:t xml:space="preserve"> Hvilke valg og fravalg har jeg foretaget?</w:t>
            </w:r>
          </w:p>
          <w:p w14:paraId="5988C50B" w14:textId="77777777" w:rsidR="692D06AE" w:rsidRPr="00132EA7" w:rsidRDefault="7ADA2F8E" w:rsidP="04BB99F3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lang w:val="da-DK"/>
              </w:rPr>
            </w:pPr>
            <w:r w:rsidRPr="04BB99F3">
              <w:rPr>
                <w:lang w:val="da-DK"/>
              </w:rPr>
              <w:t>Hvordan har mi</w:t>
            </w:r>
            <w:r w:rsidR="00132EA7" w:rsidRPr="04BB99F3">
              <w:rPr>
                <w:lang w:val="da-DK"/>
              </w:rPr>
              <w:t>ne</w:t>
            </w:r>
            <w:r w:rsidRPr="04BB99F3">
              <w:rPr>
                <w:lang w:val="da-DK"/>
              </w:rPr>
              <w:t xml:space="preserve"> materialer </w:t>
            </w:r>
            <w:r w:rsidR="40944027" w:rsidRPr="04BB99F3">
              <w:rPr>
                <w:lang w:val="da-DK"/>
              </w:rPr>
              <w:t xml:space="preserve">og typen af materialer/empiri </w:t>
            </w:r>
            <w:r w:rsidRPr="04BB99F3">
              <w:rPr>
                <w:lang w:val="da-DK"/>
              </w:rPr>
              <w:t>suppleret hinanden</w:t>
            </w:r>
            <w:r w:rsidR="32FE7B20" w:rsidRPr="04BB99F3">
              <w:rPr>
                <w:lang w:val="da-DK"/>
              </w:rPr>
              <w:t>, afgrænset mit emne</w:t>
            </w:r>
            <w:r w:rsidRPr="04BB99F3">
              <w:rPr>
                <w:lang w:val="da-DK"/>
              </w:rPr>
              <w:t xml:space="preserve"> eller givet flere vinkler på emnet?</w:t>
            </w:r>
          </w:p>
          <w:p w14:paraId="6EFC0BF6" w14:textId="77777777" w:rsidR="00103D45" w:rsidRPr="00E80FA8" w:rsidRDefault="00103D45" w:rsidP="00103D45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lang w:val="da-DK"/>
              </w:rPr>
            </w:pPr>
            <w:r w:rsidRPr="04BB99F3">
              <w:rPr>
                <w:lang w:val="da-DK"/>
              </w:rPr>
              <w:t>Hvor i min besvarelse kunne jeg have gået mere i dybden eller inddraget mere materiale?</w:t>
            </w:r>
          </w:p>
        </w:tc>
      </w:tr>
      <w:tr w:rsidR="00103D45" w:rsidRPr="00AD0337" w14:paraId="3260861F" w14:textId="77777777" w:rsidTr="7D01F476">
        <w:trPr>
          <w:trHeight w:val="2493"/>
        </w:trPr>
        <w:tc>
          <w:tcPr>
            <w:tcW w:w="9645" w:type="dxa"/>
          </w:tcPr>
          <w:p w14:paraId="4FF4E014" w14:textId="77777777" w:rsidR="00D91F64" w:rsidRDefault="00D91F64">
            <w:pPr>
              <w:rPr>
                <w:b/>
                <w:i/>
                <w:sz w:val="24"/>
                <w:lang w:val="da-DK"/>
              </w:rPr>
            </w:pPr>
          </w:p>
          <w:p w14:paraId="0045427A" w14:textId="77777777" w:rsidR="00103D45" w:rsidRPr="00103D45" w:rsidRDefault="443E0F9A" w:rsidP="04BB99F3">
            <w:pPr>
              <w:rPr>
                <w:b/>
                <w:bCs/>
                <w:i/>
                <w:iCs/>
                <w:sz w:val="24"/>
                <w:szCs w:val="24"/>
                <w:lang w:val="da-DK"/>
              </w:rPr>
            </w:pPr>
            <w:r w:rsidRPr="04BB99F3">
              <w:rPr>
                <w:b/>
                <w:bCs/>
                <w:i/>
                <w:iCs/>
                <w:sz w:val="24"/>
                <w:szCs w:val="24"/>
                <w:lang w:val="da-DK"/>
              </w:rPr>
              <w:t>F</w:t>
            </w:r>
            <w:r w:rsidR="0017064F" w:rsidRPr="04BB99F3">
              <w:rPr>
                <w:b/>
                <w:bCs/>
                <w:i/>
                <w:iCs/>
                <w:sz w:val="24"/>
                <w:szCs w:val="24"/>
                <w:lang w:val="da-DK"/>
              </w:rPr>
              <w:t>agenes metoder</w:t>
            </w:r>
            <w:r w:rsidR="377E5E3D" w:rsidRPr="04BB99F3">
              <w:rPr>
                <w:b/>
                <w:bCs/>
                <w:i/>
                <w:iCs/>
                <w:sz w:val="24"/>
                <w:szCs w:val="24"/>
                <w:lang w:val="da-DK"/>
              </w:rPr>
              <w:t xml:space="preserve"> og saglighed</w:t>
            </w:r>
          </w:p>
          <w:p w14:paraId="7C13E250" w14:textId="77777777" w:rsidR="00F84963" w:rsidRDefault="00F84963" w:rsidP="00F84963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lang w:val="da-DK"/>
              </w:rPr>
            </w:pPr>
            <w:r w:rsidRPr="04BB99F3">
              <w:rPr>
                <w:lang w:val="da-DK"/>
              </w:rPr>
              <w:t>Hvilke faglige metoder har jeg anvendt?</w:t>
            </w:r>
          </w:p>
          <w:p w14:paraId="21DE0669" w14:textId="77777777" w:rsidR="00F84963" w:rsidRPr="00F84963" w:rsidRDefault="00F84963" w:rsidP="00F84963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lang w:val="da-DK"/>
              </w:rPr>
            </w:pPr>
            <w:r w:rsidRPr="04BB99F3">
              <w:rPr>
                <w:lang w:val="da-DK"/>
              </w:rPr>
              <w:t>Hvilke muligheder og begrænsninger er der ved de anvendte metoder i mit projekt?</w:t>
            </w:r>
          </w:p>
          <w:p w14:paraId="5DA8A8DC" w14:textId="77777777" w:rsidR="00103D45" w:rsidRDefault="00103D45" w:rsidP="0017064F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lang w:val="da-DK"/>
              </w:rPr>
            </w:pPr>
            <w:r w:rsidRPr="04BB99F3">
              <w:rPr>
                <w:lang w:val="da-DK"/>
              </w:rPr>
              <w:t xml:space="preserve">Hvilke centrale fagbegreber </w:t>
            </w:r>
            <w:r w:rsidR="00940A16" w:rsidRPr="04BB99F3">
              <w:rPr>
                <w:lang w:val="da-DK"/>
              </w:rPr>
              <w:t>og/</w:t>
            </w:r>
            <w:r w:rsidR="00D13C19" w:rsidRPr="04BB99F3">
              <w:rPr>
                <w:lang w:val="da-DK"/>
              </w:rPr>
              <w:t xml:space="preserve">eller teorier </w:t>
            </w:r>
            <w:r w:rsidRPr="04BB99F3">
              <w:rPr>
                <w:lang w:val="da-DK"/>
              </w:rPr>
              <w:t>har jeg brugt?</w:t>
            </w:r>
            <w:r w:rsidR="0017064F" w:rsidRPr="04BB99F3">
              <w:rPr>
                <w:lang w:val="da-DK"/>
              </w:rPr>
              <w:t xml:space="preserve"> </w:t>
            </w:r>
            <w:r w:rsidRPr="04BB99F3">
              <w:rPr>
                <w:lang w:val="da-DK"/>
              </w:rPr>
              <w:t>Kunne jeg have brugt andre/flere?</w:t>
            </w:r>
          </w:p>
          <w:p w14:paraId="2A62DB09" w14:textId="77777777" w:rsidR="00103D45" w:rsidRPr="005B72DA" w:rsidRDefault="00103D45" w:rsidP="04BB99F3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lang w:val="da-DK"/>
              </w:rPr>
            </w:pPr>
            <w:r w:rsidRPr="04BB99F3">
              <w:rPr>
                <w:lang w:val="da-DK"/>
              </w:rPr>
              <w:t>Kan jeg give eksempler på at jeg har argumenteret fagligt?</w:t>
            </w:r>
            <w:r w:rsidR="1CF06F34" w:rsidRPr="04BB99F3">
              <w:rPr>
                <w:lang w:val="da-DK"/>
              </w:rPr>
              <w:t xml:space="preserve"> </w:t>
            </w:r>
            <w:r w:rsidR="62AB606C" w:rsidRPr="04BB99F3">
              <w:rPr>
                <w:lang w:val="da-DK"/>
              </w:rPr>
              <w:t>Mangler jeg faglig argumentation for påstande?</w:t>
            </w:r>
          </w:p>
          <w:p w14:paraId="2D79BD51" w14:textId="77777777" w:rsidR="00103D45" w:rsidRPr="00103D45" w:rsidRDefault="00103D45" w:rsidP="00103D45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lang w:val="da-DK"/>
              </w:rPr>
            </w:pPr>
            <w:r w:rsidRPr="04BB99F3">
              <w:rPr>
                <w:lang w:val="da-DK"/>
              </w:rPr>
              <w:t>Har jeg medtaget vigtige pointer - også selvom de udfordrede mine forventninger?</w:t>
            </w:r>
          </w:p>
        </w:tc>
      </w:tr>
      <w:tr w:rsidR="00103D45" w:rsidRPr="00AD0337" w14:paraId="6DE8829F" w14:textId="77777777" w:rsidTr="7D01F476">
        <w:trPr>
          <w:trHeight w:val="1928"/>
        </w:trPr>
        <w:tc>
          <w:tcPr>
            <w:tcW w:w="9645" w:type="dxa"/>
          </w:tcPr>
          <w:p w14:paraId="3C0627DB" w14:textId="77777777" w:rsidR="00D91F64" w:rsidRDefault="008A416A">
            <w:pPr>
              <w:rPr>
                <w:b/>
                <w:i/>
                <w:sz w:val="24"/>
                <w:szCs w:val="24"/>
                <w:lang w:val="da-DK"/>
              </w:rPr>
            </w:pPr>
            <w:r w:rsidRPr="5DA91BBE">
              <w:rPr>
                <w:b/>
                <w:i/>
                <w:sz w:val="24"/>
                <w:szCs w:val="24"/>
                <w:lang w:val="da-DK"/>
              </w:rPr>
              <w:t xml:space="preserve"> </w:t>
            </w:r>
          </w:p>
          <w:p w14:paraId="5333D92B" w14:textId="77777777" w:rsidR="00103D45" w:rsidRPr="00103D45" w:rsidRDefault="0017064F">
            <w:pPr>
              <w:rPr>
                <w:b/>
                <w:i/>
                <w:sz w:val="24"/>
                <w:lang w:val="da-DK"/>
              </w:rPr>
            </w:pPr>
            <w:r>
              <w:rPr>
                <w:b/>
                <w:i/>
                <w:sz w:val="24"/>
                <w:lang w:val="da-DK"/>
              </w:rPr>
              <w:t>D</w:t>
            </w:r>
            <w:r w:rsidR="00103D45" w:rsidRPr="001D5326">
              <w:rPr>
                <w:b/>
                <w:i/>
                <w:sz w:val="24"/>
                <w:lang w:val="da-DK"/>
              </w:rPr>
              <w:t>okumentation</w:t>
            </w:r>
          </w:p>
          <w:p w14:paraId="071F33F2" w14:textId="77777777" w:rsidR="00103D45" w:rsidRDefault="00103D45" w:rsidP="00103D45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lang w:val="da-DK"/>
              </w:rPr>
            </w:pPr>
            <w:r w:rsidRPr="04BB99F3">
              <w:rPr>
                <w:lang w:val="da-DK"/>
              </w:rPr>
              <w:t xml:space="preserve">Hvordan har jeg dokumenteret mine undersøgelsesresultater? </w:t>
            </w:r>
          </w:p>
          <w:p w14:paraId="53187EEA" w14:textId="77777777" w:rsidR="00971728" w:rsidRDefault="00103D45" w:rsidP="00971728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lang w:val="da-DK"/>
              </w:rPr>
            </w:pPr>
            <w:r w:rsidRPr="04BB99F3">
              <w:rPr>
                <w:lang w:val="da-DK"/>
              </w:rPr>
              <w:t xml:space="preserve">Hvordan har jeg tydeliggjort undersøgelsens metode(r)? </w:t>
            </w:r>
            <w:r w:rsidR="00971728" w:rsidRPr="04BB99F3">
              <w:rPr>
                <w:lang w:val="da-DK"/>
              </w:rPr>
              <w:t>Hvordan har jeg fx sørget for at beskrive, hvad jeg har gjort, sådan at andre har mulighed for at forstå/teste, hvordan jeg er nået frem til mine konklusioner?</w:t>
            </w:r>
          </w:p>
          <w:p w14:paraId="6DC9B318" w14:textId="77777777" w:rsidR="00103D45" w:rsidRPr="00E80FA8" w:rsidRDefault="00103D45" w:rsidP="00103D45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lang w:val="da-DK"/>
              </w:rPr>
            </w:pPr>
            <w:r w:rsidRPr="04BB99F3">
              <w:rPr>
                <w:lang w:val="da-DK"/>
              </w:rPr>
              <w:t xml:space="preserve">Hvor i min besvarelse kunne jeg have forbedret dokumentationen gennem </w:t>
            </w:r>
            <w:r w:rsidR="00A14C27" w:rsidRPr="04BB99F3">
              <w:rPr>
                <w:lang w:val="da-DK"/>
              </w:rPr>
              <w:t xml:space="preserve">henvisninger, </w:t>
            </w:r>
            <w:r w:rsidRPr="04BB99F3">
              <w:rPr>
                <w:lang w:val="da-DK"/>
              </w:rPr>
              <w:t>citater, grafer eller andet?</w:t>
            </w:r>
          </w:p>
        </w:tc>
      </w:tr>
      <w:tr w:rsidR="00103D45" w:rsidRPr="00AD0337" w14:paraId="1905C145" w14:textId="77777777" w:rsidTr="7D01F476">
        <w:trPr>
          <w:trHeight w:val="2692"/>
        </w:trPr>
        <w:tc>
          <w:tcPr>
            <w:tcW w:w="9645" w:type="dxa"/>
          </w:tcPr>
          <w:p w14:paraId="0BE804FA" w14:textId="77777777" w:rsidR="20394E8A" w:rsidRDefault="20394E8A" w:rsidP="20394E8A">
            <w:pPr>
              <w:rPr>
                <w:b/>
                <w:bCs/>
                <w:i/>
                <w:iCs/>
                <w:sz w:val="24"/>
                <w:szCs w:val="24"/>
                <w:lang w:val="da-DK"/>
              </w:rPr>
            </w:pPr>
          </w:p>
          <w:p w14:paraId="5F139DFF" w14:textId="77777777" w:rsidR="00103D45" w:rsidRPr="00103D45" w:rsidRDefault="00103D45" w:rsidP="00103D45">
            <w:pPr>
              <w:rPr>
                <w:b/>
                <w:i/>
                <w:sz w:val="24"/>
                <w:lang w:val="da-DK"/>
              </w:rPr>
            </w:pPr>
            <w:r>
              <w:rPr>
                <w:b/>
                <w:i/>
                <w:sz w:val="24"/>
                <w:lang w:val="da-DK"/>
              </w:rPr>
              <w:t>Sammenhæng</w:t>
            </w:r>
          </w:p>
          <w:p w14:paraId="0EA11BCD" w14:textId="77777777" w:rsidR="00103D45" w:rsidRDefault="00CB759D" w:rsidP="7D01F476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lang w:val="da-DK"/>
              </w:rPr>
            </w:pPr>
            <w:r w:rsidRPr="7D01F476">
              <w:rPr>
                <w:lang w:val="da-DK"/>
              </w:rPr>
              <w:t xml:space="preserve">Er der en rød tråd gennem </w:t>
            </w:r>
            <w:r w:rsidR="4E11B6E4" w:rsidRPr="7D01F476">
              <w:rPr>
                <w:lang w:val="da-DK"/>
              </w:rPr>
              <w:t xml:space="preserve">besvarelsen af de forskellige dele af opgaven? </w:t>
            </w:r>
            <w:r w:rsidR="54D15663" w:rsidRPr="7D01F476">
              <w:rPr>
                <w:lang w:val="da-DK"/>
              </w:rPr>
              <w:t>Hvordan bidrager opgavens forskellige dele til hinanden?</w:t>
            </w:r>
          </w:p>
          <w:p w14:paraId="55B44AFB" w14:textId="77777777" w:rsidR="00103D45" w:rsidRDefault="00103D45" w:rsidP="7D01F476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lang w:val="da-DK"/>
              </w:rPr>
            </w:pPr>
            <w:r w:rsidRPr="7D01F476">
              <w:rPr>
                <w:lang w:val="da-DK"/>
              </w:rPr>
              <w:t>Hvordan kunne jeg have styrket denne sammenhæng?</w:t>
            </w:r>
          </w:p>
          <w:p w14:paraId="00AD7247" w14:textId="77777777" w:rsidR="00103D45" w:rsidRPr="00E43CD5" w:rsidRDefault="009A633A" w:rsidP="7D01F476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lang w:val="da-DK"/>
              </w:rPr>
            </w:pPr>
            <w:r w:rsidRPr="7D01F476">
              <w:rPr>
                <w:lang w:val="da-DK"/>
              </w:rPr>
              <w:t>I hvilken grad har fagene suppleret hinanden i projektet?</w:t>
            </w:r>
          </w:p>
        </w:tc>
      </w:tr>
      <w:tr w:rsidR="00103D45" w:rsidRPr="00AD0337" w14:paraId="7191E62D" w14:textId="77777777" w:rsidTr="7D01F476">
        <w:trPr>
          <w:trHeight w:val="2066"/>
        </w:trPr>
        <w:tc>
          <w:tcPr>
            <w:tcW w:w="9645" w:type="dxa"/>
          </w:tcPr>
          <w:p w14:paraId="0CD445BE" w14:textId="77777777" w:rsidR="00103D45" w:rsidRDefault="00103D45" w:rsidP="7D01F476">
            <w:pPr>
              <w:rPr>
                <w:b/>
                <w:bCs/>
                <w:i/>
                <w:iCs/>
                <w:sz w:val="24"/>
                <w:szCs w:val="24"/>
                <w:lang w:val="da-DK"/>
              </w:rPr>
            </w:pPr>
            <w:r w:rsidRPr="7D01F476">
              <w:rPr>
                <w:b/>
                <w:bCs/>
                <w:i/>
                <w:iCs/>
                <w:sz w:val="24"/>
                <w:szCs w:val="24"/>
                <w:lang w:val="da-DK"/>
              </w:rPr>
              <w:t xml:space="preserve">Forforståelse </w:t>
            </w:r>
          </w:p>
          <w:p w14:paraId="4684488D" w14:textId="77777777" w:rsidR="4C8FE262" w:rsidRDefault="4C8FE262" w:rsidP="7D01F476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lang w:val="da-DK"/>
              </w:rPr>
            </w:pPr>
            <w:r w:rsidRPr="7D01F476">
              <w:rPr>
                <w:lang w:val="da-DK"/>
              </w:rPr>
              <w:t>Hvordan har min forforståelse</w:t>
            </w:r>
            <w:r w:rsidR="4293101C" w:rsidRPr="7D01F476">
              <w:rPr>
                <w:lang w:val="da-DK"/>
              </w:rPr>
              <w:t xml:space="preserve"> (bevidst eller ubevidst)</w:t>
            </w:r>
            <w:r w:rsidRPr="7D01F476">
              <w:rPr>
                <w:lang w:val="da-DK"/>
              </w:rPr>
              <w:t xml:space="preserve"> haft indflydelse på </w:t>
            </w:r>
            <w:r w:rsidR="70699E6E" w:rsidRPr="7D01F476">
              <w:rPr>
                <w:lang w:val="da-DK"/>
              </w:rPr>
              <w:t xml:space="preserve">min undersøgelse, valg af metoder og </w:t>
            </w:r>
            <w:r w:rsidRPr="7D01F476">
              <w:rPr>
                <w:lang w:val="da-DK"/>
              </w:rPr>
              <w:t>mine konklusioner?</w:t>
            </w:r>
          </w:p>
          <w:p w14:paraId="5BE02618" w14:textId="77777777" w:rsidR="6B5C359E" w:rsidRDefault="6B5C359E" w:rsidP="7D01F476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lang w:val="da-DK"/>
              </w:rPr>
            </w:pPr>
            <w:r w:rsidRPr="7D01F476">
              <w:rPr>
                <w:lang w:val="da-DK"/>
              </w:rPr>
              <w:t>Hvordan har mit valg af fag til projektet påvirket mit fokus og mine konklusioner?</w:t>
            </w:r>
          </w:p>
          <w:p w14:paraId="41225936" w14:textId="77777777" w:rsidR="00103D45" w:rsidRPr="00B22CCD" w:rsidRDefault="00103D45" w:rsidP="7D01F476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lang w:val="da-DK"/>
              </w:rPr>
            </w:pPr>
            <w:r w:rsidRPr="7D01F476">
              <w:rPr>
                <w:lang w:val="da-DK"/>
              </w:rPr>
              <w:t>Har min</w:t>
            </w:r>
            <w:r w:rsidR="74EEFAA7" w:rsidRPr="7D01F476">
              <w:rPr>
                <w:lang w:val="da-DK"/>
              </w:rPr>
              <w:t>e</w:t>
            </w:r>
            <w:r w:rsidRPr="7D01F476">
              <w:rPr>
                <w:lang w:val="da-DK"/>
              </w:rPr>
              <w:t xml:space="preserve"> forventning</w:t>
            </w:r>
            <w:r w:rsidR="10A8BD1A" w:rsidRPr="7D01F476">
              <w:rPr>
                <w:lang w:val="da-DK"/>
              </w:rPr>
              <w:t>er</w:t>
            </w:r>
            <w:r w:rsidRPr="7D01F476">
              <w:rPr>
                <w:lang w:val="da-DK"/>
              </w:rPr>
              <w:t xml:space="preserve"> til </w:t>
            </w:r>
            <w:r w:rsidR="413E7DE4" w:rsidRPr="7D01F476">
              <w:rPr>
                <w:lang w:val="da-DK"/>
              </w:rPr>
              <w:t xml:space="preserve">mine </w:t>
            </w:r>
            <w:r w:rsidRPr="7D01F476">
              <w:rPr>
                <w:lang w:val="da-DK"/>
              </w:rPr>
              <w:t>konklusione</w:t>
            </w:r>
            <w:r w:rsidR="77EE5DCC" w:rsidRPr="7D01F476">
              <w:rPr>
                <w:lang w:val="da-DK"/>
              </w:rPr>
              <w:t>r</w:t>
            </w:r>
            <w:r w:rsidRPr="7D01F476">
              <w:rPr>
                <w:lang w:val="da-DK"/>
              </w:rPr>
              <w:t xml:space="preserve"> ændret sig undervejs i min undersøgelse?</w:t>
            </w:r>
          </w:p>
          <w:p w14:paraId="5DC53512" w14:textId="77777777" w:rsidR="00103D45" w:rsidRPr="0004503E" w:rsidRDefault="00103D45" w:rsidP="7D01F476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da-DK"/>
              </w:rPr>
            </w:pPr>
            <w:r w:rsidRPr="7D01F476">
              <w:rPr>
                <w:lang w:val="da-DK"/>
              </w:rPr>
              <w:t>Har jeg været villig til at forbedre eller ændre metode</w:t>
            </w:r>
            <w:r w:rsidR="2D2D4975" w:rsidRPr="7D01F476">
              <w:rPr>
                <w:lang w:val="da-DK"/>
              </w:rPr>
              <w:t>r</w:t>
            </w:r>
            <w:r w:rsidRPr="7D01F476">
              <w:rPr>
                <w:lang w:val="da-DK"/>
              </w:rPr>
              <w:t xml:space="preserve"> eller spørgsmål undervejs?</w:t>
            </w:r>
          </w:p>
        </w:tc>
      </w:tr>
    </w:tbl>
    <w:p w14:paraId="0538491B" w14:textId="77777777" w:rsidR="00DA3296" w:rsidRPr="0066060F" w:rsidRDefault="00DA3296">
      <w:pPr>
        <w:rPr>
          <w:lang w:val="da-DK"/>
        </w:rPr>
      </w:pPr>
    </w:p>
    <w:sectPr w:rsidR="00DA3296" w:rsidRPr="0066060F">
      <w:footerReference w:type="default" r:id="rId10"/>
      <w:pgSz w:w="11906" w:h="16838"/>
      <w:pgMar w:top="700" w:right="1134" w:bottom="98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57B1F" w14:textId="77777777" w:rsidR="00F213AA" w:rsidRDefault="00F213AA" w:rsidP="00C07BCB">
      <w:pPr>
        <w:spacing w:after="0" w:line="240" w:lineRule="auto"/>
      </w:pPr>
      <w:r>
        <w:separator/>
      </w:r>
    </w:p>
  </w:endnote>
  <w:endnote w:type="continuationSeparator" w:id="0">
    <w:p w14:paraId="6BB3DE00" w14:textId="77777777" w:rsidR="00F213AA" w:rsidRDefault="00F213AA" w:rsidP="00C07BCB">
      <w:pPr>
        <w:spacing w:after="0" w:line="240" w:lineRule="auto"/>
      </w:pPr>
      <w:r>
        <w:continuationSeparator/>
      </w:r>
    </w:p>
  </w:endnote>
  <w:endnote w:type="continuationNotice" w:id="1">
    <w:p w14:paraId="57970589" w14:textId="77777777" w:rsidR="00F213AA" w:rsidRDefault="00F213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ADF20" w14:textId="77777777" w:rsidR="00B02A80" w:rsidRPr="00B02A80" w:rsidRDefault="00B02A80">
    <w:pPr>
      <w:pStyle w:val="Sidefod"/>
      <w:rPr>
        <w:i/>
        <w:iCs/>
      </w:rPr>
    </w:pPr>
    <w:r>
      <w:tab/>
    </w:r>
    <w:r>
      <w:tab/>
    </w:r>
    <w:r w:rsidRPr="00B02A80">
      <w:rPr>
        <w:i/>
        <w:iCs/>
      </w:rPr>
      <w:t>Vend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69E13" w14:textId="77777777" w:rsidR="00F213AA" w:rsidRDefault="00F213AA" w:rsidP="00C07BCB">
      <w:pPr>
        <w:spacing w:after="0" w:line="240" w:lineRule="auto"/>
      </w:pPr>
      <w:r>
        <w:separator/>
      </w:r>
    </w:p>
  </w:footnote>
  <w:footnote w:type="continuationSeparator" w:id="0">
    <w:p w14:paraId="00EA60E8" w14:textId="77777777" w:rsidR="00F213AA" w:rsidRDefault="00F213AA" w:rsidP="00C07BCB">
      <w:pPr>
        <w:spacing w:after="0" w:line="240" w:lineRule="auto"/>
      </w:pPr>
      <w:r>
        <w:continuationSeparator/>
      </w:r>
    </w:p>
  </w:footnote>
  <w:footnote w:type="continuationNotice" w:id="1">
    <w:p w14:paraId="660075C8" w14:textId="77777777" w:rsidR="00F213AA" w:rsidRDefault="00F213A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15DD0"/>
    <w:multiLevelType w:val="hybridMultilevel"/>
    <w:tmpl w:val="2B187D20"/>
    <w:lvl w:ilvl="0" w:tplc="B8F4F3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1001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0"/>
  <w:hideSpellingErrors/>
  <w:hideGrammaticalErrors/>
  <w:attachedTemplate r:id="rId1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E7C"/>
    <w:rsid w:val="00042923"/>
    <w:rsid w:val="00060A3D"/>
    <w:rsid w:val="00064454"/>
    <w:rsid w:val="0009167D"/>
    <w:rsid w:val="000B4B76"/>
    <w:rsid w:val="000B5B80"/>
    <w:rsid w:val="000C1F14"/>
    <w:rsid w:val="000C2442"/>
    <w:rsid w:val="000D4E7C"/>
    <w:rsid w:val="00103D45"/>
    <w:rsid w:val="00107701"/>
    <w:rsid w:val="00132EA7"/>
    <w:rsid w:val="00134E90"/>
    <w:rsid w:val="0017064F"/>
    <w:rsid w:val="00182064"/>
    <w:rsid w:val="001975B0"/>
    <w:rsid w:val="00246C93"/>
    <w:rsid w:val="00262D1C"/>
    <w:rsid w:val="002D6674"/>
    <w:rsid w:val="002D7FC5"/>
    <w:rsid w:val="002E6EC0"/>
    <w:rsid w:val="002F6F0F"/>
    <w:rsid w:val="00325845"/>
    <w:rsid w:val="00325B02"/>
    <w:rsid w:val="00341765"/>
    <w:rsid w:val="00371446"/>
    <w:rsid w:val="003C3F1F"/>
    <w:rsid w:val="00416422"/>
    <w:rsid w:val="00427B68"/>
    <w:rsid w:val="00495F95"/>
    <w:rsid w:val="004B57F7"/>
    <w:rsid w:val="00504A3B"/>
    <w:rsid w:val="005170C8"/>
    <w:rsid w:val="0053693F"/>
    <w:rsid w:val="005501E9"/>
    <w:rsid w:val="00570D8B"/>
    <w:rsid w:val="005B055D"/>
    <w:rsid w:val="005B058A"/>
    <w:rsid w:val="005B72DA"/>
    <w:rsid w:val="005C315B"/>
    <w:rsid w:val="005D6E7C"/>
    <w:rsid w:val="00646C00"/>
    <w:rsid w:val="0066060F"/>
    <w:rsid w:val="00692CD6"/>
    <w:rsid w:val="006A55C2"/>
    <w:rsid w:val="006C6F02"/>
    <w:rsid w:val="00751850"/>
    <w:rsid w:val="00785D88"/>
    <w:rsid w:val="00792906"/>
    <w:rsid w:val="007A4E5B"/>
    <w:rsid w:val="007F2EF2"/>
    <w:rsid w:val="007F7C91"/>
    <w:rsid w:val="008236B3"/>
    <w:rsid w:val="008A416A"/>
    <w:rsid w:val="008D239C"/>
    <w:rsid w:val="0090355F"/>
    <w:rsid w:val="00907502"/>
    <w:rsid w:val="00916EDB"/>
    <w:rsid w:val="009321D7"/>
    <w:rsid w:val="00940A16"/>
    <w:rsid w:val="00971728"/>
    <w:rsid w:val="009A633A"/>
    <w:rsid w:val="009D4D0E"/>
    <w:rsid w:val="009E0ED2"/>
    <w:rsid w:val="00A14C27"/>
    <w:rsid w:val="00A1651D"/>
    <w:rsid w:val="00A22D31"/>
    <w:rsid w:val="00A30200"/>
    <w:rsid w:val="00A330F6"/>
    <w:rsid w:val="00A46AA4"/>
    <w:rsid w:val="00AB70B9"/>
    <w:rsid w:val="00AD0337"/>
    <w:rsid w:val="00AD3346"/>
    <w:rsid w:val="00B02A80"/>
    <w:rsid w:val="00B20773"/>
    <w:rsid w:val="00B5465E"/>
    <w:rsid w:val="00B7267E"/>
    <w:rsid w:val="00B813F7"/>
    <w:rsid w:val="00B9168E"/>
    <w:rsid w:val="00BE11CA"/>
    <w:rsid w:val="00C0045D"/>
    <w:rsid w:val="00C0482B"/>
    <w:rsid w:val="00C07BCB"/>
    <w:rsid w:val="00C247C0"/>
    <w:rsid w:val="00C2610A"/>
    <w:rsid w:val="00C31800"/>
    <w:rsid w:val="00C460DC"/>
    <w:rsid w:val="00C76D09"/>
    <w:rsid w:val="00C855A9"/>
    <w:rsid w:val="00C96A83"/>
    <w:rsid w:val="00CA11FD"/>
    <w:rsid w:val="00CB759D"/>
    <w:rsid w:val="00CD322E"/>
    <w:rsid w:val="00CD3425"/>
    <w:rsid w:val="00D13C19"/>
    <w:rsid w:val="00D15A9E"/>
    <w:rsid w:val="00D742D8"/>
    <w:rsid w:val="00D8254F"/>
    <w:rsid w:val="00D91F64"/>
    <w:rsid w:val="00D96957"/>
    <w:rsid w:val="00DA3296"/>
    <w:rsid w:val="00E20A7F"/>
    <w:rsid w:val="00E32BEE"/>
    <w:rsid w:val="00E43CD5"/>
    <w:rsid w:val="00E455E2"/>
    <w:rsid w:val="00E554C7"/>
    <w:rsid w:val="00E60824"/>
    <w:rsid w:val="00E6448A"/>
    <w:rsid w:val="00E818E9"/>
    <w:rsid w:val="00EA03CF"/>
    <w:rsid w:val="00EA3FE5"/>
    <w:rsid w:val="00EC6A23"/>
    <w:rsid w:val="00EF418B"/>
    <w:rsid w:val="00F213AA"/>
    <w:rsid w:val="00F246E4"/>
    <w:rsid w:val="00F7175A"/>
    <w:rsid w:val="00F84963"/>
    <w:rsid w:val="00F85475"/>
    <w:rsid w:val="00FA7300"/>
    <w:rsid w:val="00FC4BE1"/>
    <w:rsid w:val="00FC7D04"/>
    <w:rsid w:val="00FD381A"/>
    <w:rsid w:val="00FE1AEA"/>
    <w:rsid w:val="019E507E"/>
    <w:rsid w:val="026B3C12"/>
    <w:rsid w:val="04BB99F3"/>
    <w:rsid w:val="04F0B6D1"/>
    <w:rsid w:val="056EB17D"/>
    <w:rsid w:val="0A13D010"/>
    <w:rsid w:val="0F48392A"/>
    <w:rsid w:val="0FB9ED23"/>
    <w:rsid w:val="10A8BD1A"/>
    <w:rsid w:val="12903EEE"/>
    <w:rsid w:val="12C623FA"/>
    <w:rsid w:val="17EEFFB0"/>
    <w:rsid w:val="1A71B5CD"/>
    <w:rsid w:val="1AC653FC"/>
    <w:rsid w:val="1CF06F34"/>
    <w:rsid w:val="1DBCF161"/>
    <w:rsid w:val="20394E8A"/>
    <w:rsid w:val="22F9395F"/>
    <w:rsid w:val="265DE0D5"/>
    <w:rsid w:val="288A537D"/>
    <w:rsid w:val="2A73D3BC"/>
    <w:rsid w:val="2C308634"/>
    <w:rsid w:val="2D2D4975"/>
    <w:rsid w:val="2D67BA29"/>
    <w:rsid w:val="2E6F6AB5"/>
    <w:rsid w:val="32944D3D"/>
    <w:rsid w:val="32FE7B20"/>
    <w:rsid w:val="350F106D"/>
    <w:rsid w:val="377E5E3D"/>
    <w:rsid w:val="3BE0058F"/>
    <w:rsid w:val="3C417DDF"/>
    <w:rsid w:val="3E76BD40"/>
    <w:rsid w:val="3F17A651"/>
    <w:rsid w:val="40944027"/>
    <w:rsid w:val="40C87AC7"/>
    <w:rsid w:val="413E7DE4"/>
    <w:rsid w:val="424F4713"/>
    <w:rsid w:val="4293101C"/>
    <w:rsid w:val="443E0F9A"/>
    <w:rsid w:val="495C19C4"/>
    <w:rsid w:val="4BB46F0E"/>
    <w:rsid w:val="4C8FE262"/>
    <w:rsid w:val="4DC5E9C3"/>
    <w:rsid w:val="4E11B6E4"/>
    <w:rsid w:val="50BEEB6A"/>
    <w:rsid w:val="543095A5"/>
    <w:rsid w:val="54D15663"/>
    <w:rsid w:val="58287AAB"/>
    <w:rsid w:val="5DA91BBE"/>
    <w:rsid w:val="5E074387"/>
    <w:rsid w:val="5E4C3A76"/>
    <w:rsid w:val="5ECB3ADE"/>
    <w:rsid w:val="62AB606C"/>
    <w:rsid w:val="63CFA7AD"/>
    <w:rsid w:val="6598D917"/>
    <w:rsid w:val="692D06AE"/>
    <w:rsid w:val="6B5C359E"/>
    <w:rsid w:val="6F3E28E6"/>
    <w:rsid w:val="70699E6E"/>
    <w:rsid w:val="735B1230"/>
    <w:rsid w:val="74110171"/>
    <w:rsid w:val="749B87E7"/>
    <w:rsid w:val="74EEFAA7"/>
    <w:rsid w:val="76A7B707"/>
    <w:rsid w:val="77B7A638"/>
    <w:rsid w:val="77EE5DCC"/>
    <w:rsid w:val="78D3F673"/>
    <w:rsid w:val="7ADA2F8E"/>
    <w:rsid w:val="7D01F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4DCCC"/>
  <w15:chartTrackingRefBased/>
  <w15:docId w15:val="{6A5AFCFA-1EC7-9A42-88D8-EE257BFA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60F"/>
    <w:pPr>
      <w:spacing w:after="200" w:line="276" w:lineRule="auto"/>
    </w:pPr>
    <w:rPr>
      <w:sz w:val="22"/>
      <w:szCs w:val="22"/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606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6060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Listeafsnit">
    <w:name w:val="List Paragraph"/>
    <w:basedOn w:val="Normal"/>
    <w:uiPriority w:val="34"/>
    <w:qFormat/>
    <w:rsid w:val="0066060F"/>
    <w:pPr>
      <w:ind w:left="720"/>
      <w:contextualSpacing/>
    </w:pPr>
  </w:style>
  <w:style w:type="table" w:styleId="Tabel-Gitter">
    <w:name w:val="Table Grid"/>
    <w:basedOn w:val="Tabel-Normal"/>
    <w:uiPriority w:val="59"/>
    <w:rsid w:val="0066060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6606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66060F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C07B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07BCB"/>
    <w:rPr>
      <w:sz w:val="22"/>
      <w:szCs w:val="22"/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C07B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07BCB"/>
    <w:rPr>
      <w:sz w:val="22"/>
      <w:szCs w:val="22"/>
      <w:lang w:val="en-GB"/>
    </w:rPr>
  </w:style>
  <w:style w:type="character" w:styleId="Hyperlink">
    <w:name w:val="Hyperlink"/>
    <w:basedOn w:val="Standardskrifttypeiafsnit"/>
    <w:uiPriority w:val="99"/>
    <w:unhideWhenUsed/>
    <w:rsid w:val="00103D45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103D45"/>
    <w:rPr>
      <w:color w:val="954F72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15A9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D15A9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D15A9E"/>
    <w:rPr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15A9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15A9E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ilkeborggymnasium537.sharepoint.com/sites/Personale2/Delte%20dokumenter/SRP_l%20@/SRP7%20Metoderne/Metodekort%20og%20videnskabsteori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D54D11113E114BA0A1FEDC1B59833D" ma:contentTypeVersion="13" ma:contentTypeDescription="Opret et nyt dokument." ma:contentTypeScope="" ma:versionID="dc470809c43859bcc428ae5f41c2d1d3">
  <xsd:schema xmlns:xsd="http://www.w3.org/2001/XMLSchema" xmlns:xs="http://www.w3.org/2001/XMLSchema" xmlns:p="http://schemas.microsoft.com/office/2006/metadata/properties" xmlns:ns2="089edd2a-e406-426b-a14d-1929846a9fab" xmlns:ns3="c12bcf61-56c1-4fc8-88e1-2bd6cb43136a" targetNamespace="http://schemas.microsoft.com/office/2006/metadata/properties" ma:root="true" ma:fieldsID="31b031bc28322054c121ef15558af0f8" ns2:_="" ns3:_="">
    <xsd:import namespace="089edd2a-e406-426b-a14d-1929846a9fab"/>
    <xsd:import namespace="c12bcf61-56c1-4fc8-88e1-2bd6cb4313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edd2a-e406-426b-a14d-1929846a9f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ledmærker" ma:readOnly="false" ma:fieldId="{5cf76f15-5ced-4ddc-b409-7134ff3c332f}" ma:taxonomyMulti="true" ma:sspId="7c3003a0-0503-4f8b-8474-15bee1c597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bcf61-56c1-4fc8-88e1-2bd6cb4313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67d314e-b372-4c3e-82f0-9d1e081af8bf}" ma:internalName="TaxCatchAll" ma:showField="CatchAllData" ma:web="c12bcf61-56c1-4fc8-88e1-2bd6cb4313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2bcf61-56c1-4fc8-88e1-2bd6cb43136a" xsi:nil="true"/>
    <lcf76f155ced4ddcb4097134ff3c332f xmlns="089edd2a-e406-426b-a14d-1929846a9fa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8ADD9D-1F5B-481A-ACC5-A07992181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edd2a-e406-426b-a14d-1929846a9fab"/>
    <ds:schemaRef ds:uri="c12bcf61-56c1-4fc8-88e1-2bd6cb431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A5810E-4854-4D4C-B9DA-5D36FD1AD0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5F9418-B581-4118-9BC5-4AF2D7B9D778}">
  <ds:schemaRefs>
    <ds:schemaRef ds:uri="http://schemas.microsoft.com/office/2006/metadata/properties"/>
    <ds:schemaRef ds:uri="http://schemas.microsoft.com/office/infopath/2007/PartnerControls"/>
    <ds:schemaRef ds:uri="c12bcf61-56c1-4fc8-88e1-2bd6cb43136a"/>
    <ds:schemaRef ds:uri="089edd2a-e406-426b-a14d-1929846a9fa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Metodekort%20og%20videnskabsteori.dotx</Template>
  <TotalTime>0</TotalTime>
  <Pages>2</Pages>
  <Words>277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Ingrid Sigvardsen Bleeg</cp:lastModifiedBy>
  <cp:revision>2</cp:revision>
  <dcterms:created xsi:type="dcterms:W3CDTF">2023-10-25T15:11:00Z</dcterms:created>
  <dcterms:modified xsi:type="dcterms:W3CDTF">2023-10-25T15:11:00Z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0x010100AED54D11113E114BA0A1FEDC1B59833D</vt:lpwstr>
  </property>
</Properties>
</file>